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2B8C11E7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1924D56F" w14:textId="4D5315A9" w:rsidR="00A70674" w:rsidRPr="00A1381C" w:rsidRDefault="00A11444" w:rsidP="00BF1606">
            <w:pPr>
              <w:pStyle w:val="Title"/>
              <w:rPr>
                <w:sz w:val="26"/>
                <w:szCs w:val="26"/>
              </w:rPr>
            </w:pPr>
            <w:bookmarkStart w:id="0" w:name="_GoBack"/>
            <w:bookmarkEnd w:id="0"/>
            <w:r w:rsidRPr="00A1381C">
              <w:rPr>
                <w:sz w:val="26"/>
                <w:szCs w:val="26"/>
              </w:rPr>
              <w:t xml:space="preserve">Step Forward </w:t>
            </w:r>
            <w:r w:rsidR="00A1381C" w:rsidRPr="00A1381C">
              <w:rPr>
                <w:sz w:val="26"/>
                <w:szCs w:val="26"/>
              </w:rPr>
              <w:t xml:space="preserve">Head Start and Early Head Start </w:t>
            </w:r>
            <w:r w:rsidR="009C15D5" w:rsidRPr="00A1381C">
              <w:rPr>
                <w:sz w:val="26"/>
                <w:szCs w:val="26"/>
              </w:rPr>
              <w:t>Program Calendar</w:t>
            </w:r>
            <w:r w:rsidR="00BF1606" w:rsidRPr="00A1381C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351CC3B0" w14:textId="4D765CCF" w:rsidR="00A70674" w:rsidRDefault="009F65F2" w:rsidP="00E074BA">
            <w:pPr>
              <w:pStyle w:val="Subtitle"/>
            </w:pPr>
            <w:r>
              <w:t>2</w:t>
            </w:r>
            <w:r w:rsidR="009C15D5">
              <w:t>023</w:t>
            </w:r>
            <w:r w:rsidR="00E074BA">
              <w:t xml:space="preserve"> - </w:t>
            </w:r>
            <w:r w:rsidR="00E118A4">
              <w:t>20</w:t>
            </w:r>
            <w:r w:rsidR="009C15D5">
              <w:t>24</w:t>
            </w:r>
          </w:p>
        </w:tc>
      </w:tr>
      <w:tr w:rsidR="00A70674" w14:paraId="7682BA86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37979207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4CC9D87B" w14:textId="77777777" w:rsidR="00A70674" w:rsidRDefault="00A70674">
            <w:pPr>
              <w:pStyle w:val="NoSpacing"/>
            </w:pPr>
          </w:p>
        </w:tc>
      </w:tr>
    </w:tbl>
    <w:p w14:paraId="103AB0B3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913ADF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BC25DB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6998CFC" w14:textId="77777777" w:rsidR="00A70674" w:rsidRDefault="009C15D5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A70674" w14:paraId="187C3B5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C48684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92EC5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8250F3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857B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9CE5D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6E992E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759EC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16EE7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1827F432" w14:textId="77777777" w:rsidTr="000E4184">
                    <w:tc>
                      <w:tcPr>
                        <w:tcW w:w="448" w:type="dxa"/>
                      </w:tcPr>
                      <w:p w14:paraId="70D5A696" w14:textId="77777777" w:rsidR="00223D4D" w:rsidRDefault="00223D4D" w:rsidP="00223D4D"/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F64C22D" w14:textId="2823FAEC" w:rsidR="00223D4D" w:rsidRDefault="000E4184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77A1196" w14:textId="77777777" w:rsidR="00223D4D" w:rsidRDefault="009C15D5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018E25" w14:textId="77777777" w:rsidR="00223D4D" w:rsidRDefault="009C15D5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B6F570" w14:textId="77777777" w:rsidR="00223D4D" w:rsidRDefault="009C15D5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294EA" w14:textId="77777777" w:rsidR="00223D4D" w:rsidRDefault="009C15D5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47BCEF" w14:textId="77777777" w:rsidR="00223D4D" w:rsidRDefault="009C15D5" w:rsidP="00223D4D">
                        <w:r>
                          <w:t>5</w:t>
                        </w:r>
                      </w:p>
                    </w:tc>
                  </w:tr>
                  <w:tr w:rsidR="00223D4D" w14:paraId="110D8D62" w14:textId="77777777" w:rsidTr="00A11444">
                    <w:tc>
                      <w:tcPr>
                        <w:tcW w:w="448" w:type="dxa"/>
                      </w:tcPr>
                      <w:p w14:paraId="4FCFCDB2" w14:textId="77777777" w:rsidR="00223D4D" w:rsidRDefault="009C15D5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313F5" w14:textId="77777777" w:rsidR="00223D4D" w:rsidRDefault="009C15D5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F1863A" w14:textId="77777777" w:rsidR="00223D4D" w:rsidRDefault="009C15D5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75263" w14:textId="77777777" w:rsidR="00223D4D" w:rsidRDefault="009C15D5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06859" w14:textId="77777777" w:rsidR="00223D4D" w:rsidRDefault="009C15D5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0FE3A4" w14:textId="77777777" w:rsidR="00223D4D" w:rsidRDefault="009C15D5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CE518" w14:textId="77777777" w:rsidR="00223D4D" w:rsidRDefault="009C15D5" w:rsidP="00223D4D">
                        <w:r>
                          <w:t>12</w:t>
                        </w:r>
                      </w:p>
                    </w:tc>
                  </w:tr>
                  <w:tr w:rsidR="00223D4D" w14:paraId="2DAA2128" w14:textId="77777777" w:rsidTr="00190E46">
                    <w:tc>
                      <w:tcPr>
                        <w:tcW w:w="448" w:type="dxa"/>
                      </w:tcPr>
                      <w:p w14:paraId="4FF59CE7" w14:textId="77777777" w:rsidR="00223D4D" w:rsidRDefault="009C15D5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911B84" w14:textId="77777777" w:rsidR="00223D4D" w:rsidRDefault="009C15D5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96961" w14:textId="77777777" w:rsidR="00223D4D" w:rsidRDefault="009C15D5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C5A3A" w14:textId="77777777" w:rsidR="00223D4D" w:rsidRDefault="009C15D5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0E0815" w14:textId="77777777" w:rsidR="00223D4D" w:rsidRDefault="009C15D5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859037F" w14:textId="77777777" w:rsidR="00223D4D" w:rsidRDefault="009C15D5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7D383" w14:textId="77777777" w:rsidR="00223D4D" w:rsidRDefault="009C15D5" w:rsidP="00223D4D">
                        <w:r>
                          <w:t>19</w:t>
                        </w:r>
                      </w:p>
                    </w:tc>
                  </w:tr>
                  <w:tr w:rsidR="00223D4D" w14:paraId="65C29972" w14:textId="77777777" w:rsidTr="000E4184">
                    <w:tc>
                      <w:tcPr>
                        <w:tcW w:w="448" w:type="dxa"/>
                      </w:tcPr>
                      <w:p w14:paraId="72C6C9D4" w14:textId="77777777" w:rsidR="00223D4D" w:rsidRDefault="009C15D5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F39C319" w14:textId="77777777" w:rsidR="00223D4D" w:rsidRDefault="009C15D5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FE844C" w14:textId="77777777" w:rsidR="00223D4D" w:rsidRDefault="009C15D5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265F3B" w14:textId="77777777" w:rsidR="00223D4D" w:rsidRDefault="009C15D5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202B95" w14:textId="77777777" w:rsidR="00223D4D" w:rsidRDefault="009C15D5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34C21B" w14:textId="77777777" w:rsidR="00223D4D" w:rsidRDefault="009C15D5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074A84" w14:textId="77777777" w:rsidR="00223D4D" w:rsidRDefault="009C15D5" w:rsidP="00223D4D">
                        <w:r>
                          <w:t>26</w:t>
                        </w:r>
                      </w:p>
                    </w:tc>
                  </w:tr>
                  <w:tr w:rsidR="00223D4D" w14:paraId="04D1E07B" w14:textId="77777777" w:rsidTr="00A70674">
                    <w:tc>
                      <w:tcPr>
                        <w:tcW w:w="448" w:type="dxa"/>
                      </w:tcPr>
                      <w:p w14:paraId="75858F0A" w14:textId="77777777" w:rsidR="00223D4D" w:rsidRDefault="009C15D5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D70AA" w14:textId="77777777" w:rsidR="00223D4D" w:rsidRDefault="009C15D5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7F151" w14:textId="77777777" w:rsidR="00223D4D" w:rsidRDefault="009C15D5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175CF" w14:textId="77777777" w:rsidR="00223D4D" w:rsidRDefault="009C15D5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167AF" w14:textId="77777777" w:rsidR="00223D4D" w:rsidRDefault="009C15D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3641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048792" w14:textId="77777777" w:rsidR="00223D4D" w:rsidRDefault="00223D4D" w:rsidP="00223D4D"/>
                    </w:tc>
                  </w:tr>
                  <w:tr w:rsidR="00E118A4" w14:paraId="2D8B0CF0" w14:textId="77777777" w:rsidTr="00A70674">
                    <w:tc>
                      <w:tcPr>
                        <w:tcW w:w="448" w:type="dxa"/>
                      </w:tcPr>
                      <w:p w14:paraId="029D8CA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1299E7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4B0ECC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277C1C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752512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FF247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62611F0" w14:textId="77777777" w:rsidR="00E118A4" w:rsidRDefault="00E118A4" w:rsidP="00E118A4"/>
                    </w:tc>
                  </w:tr>
                </w:tbl>
                <w:p w14:paraId="4A7C2AA1" w14:textId="77777777" w:rsidR="00A70674" w:rsidRDefault="00A70674"/>
              </w:tc>
            </w:tr>
          </w:tbl>
          <w:p w14:paraId="70FDD5DE" w14:textId="77777777" w:rsidR="00A70674" w:rsidRDefault="00A70674"/>
        </w:tc>
        <w:tc>
          <w:tcPr>
            <w:tcW w:w="579" w:type="dxa"/>
          </w:tcPr>
          <w:p w14:paraId="55028E3F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585C6B7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17F69A" w14:textId="77777777" w:rsidR="00A70674" w:rsidRDefault="009C15D5">
                  <w:pPr>
                    <w:spacing w:before="48" w:after="48"/>
                  </w:pPr>
                  <w:r>
                    <w:t>Sep 2023</w:t>
                  </w:r>
                </w:p>
              </w:tc>
            </w:tr>
            <w:tr w:rsidR="00A70674" w14:paraId="6F987FE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0A1388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9418F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F6A72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F3444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FE9E2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C478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204BB6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5628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104C9E6F" w14:textId="77777777" w:rsidTr="00A70674">
                    <w:tc>
                      <w:tcPr>
                        <w:tcW w:w="448" w:type="dxa"/>
                      </w:tcPr>
                      <w:p w14:paraId="7402A20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40F602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CE7AD9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EFCB29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F5BE7D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3DA7B5A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AE76B" w14:textId="77777777" w:rsidR="007F75C5" w:rsidRDefault="009C15D5" w:rsidP="007F75C5">
                        <w:r>
                          <w:t>2</w:t>
                        </w:r>
                      </w:p>
                    </w:tc>
                  </w:tr>
                  <w:tr w:rsidR="007F75C5" w14:paraId="7D3B0931" w14:textId="77777777" w:rsidTr="00A11444">
                    <w:tc>
                      <w:tcPr>
                        <w:tcW w:w="448" w:type="dxa"/>
                      </w:tcPr>
                      <w:p w14:paraId="6666C264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F3C6DC4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C4BC036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9A073" w14:textId="77777777" w:rsidR="007F75C5" w:rsidRDefault="009C15D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D2488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DF5D8F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4FD01" w14:textId="77777777" w:rsidR="007F75C5" w:rsidRDefault="009C15D5" w:rsidP="007F75C5">
                        <w:r>
                          <w:t>9</w:t>
                        </w:r>
                      </w:p>
                    </w:tc>
                  </w:tr>
                  <w:tr w:rsidR="007F75C5" w14:paraId="6543AA28" w14:textId="77777777" w:rsidTr="00190E46">
                    <w:tc>
                      <w:tcPr>
                        <w:tcW w:w="448" w:type="dxa"/>
                      </w:tcPr>
                      <w:p w14:paraId="5CDCAA57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FAA18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D1011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E429B" w14:textId="77777777" w:rsidR="007F75C5" w:rsidRDefault="009C15D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5DF37A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E524785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8E75A3" w14:textId="77777777" w:rsidR="007F75C5" w:rsidRDefault="009C15D5" w:rsidP="007F75C5">
                        <w:r>
                          <w:t>16</w:t>
                        </w:r>
                      </w:p>
                    </w:tc>
                  </w:tr>
                  <w:tr w:rsidR="007F75C5" w14:paraId="2557C1B6" w14:textId="77777777" w:rsidTr="00A11444">
                    <w:tc>
                      <w:tcPr>
                        <w:tcW w:w="448" w:type="dxa"/>
                      </w:tcPr>
                      <w:p w14:paraId="6FE3A65B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1EB7F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64131F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E57A4" w14:textId="77777777" w:rsidR="007F75C5" w:rsidRDefault="009C15D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B4FE13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841463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0F12F9" w14:textId="77777777" w:rsidR="007F75C5" w:rsidRDefault="009C15D5" w:rsidP="007F75C5">
                        <w:r>
                          <w:t>23</w:t>
                        </w:r>
                      </w:p>
                    </w:tc>
                  </w:tr>
                  <w:tr w:rsidR="007F75C5" w14:paraId="55B3F608" w14:textId="77777777" w:rsidTr="00A70674">
                    <w:tc>
                      <w:tcPr>
                        <w:tcW w:w="448" w:type="dxa"/>
                      </w:tcPr>
                      <w:p w14:paraId="32AF2222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D42FA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F3562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FABCB" w14:textId="77777777" w:rsidR="007F75C5" w:rsidRDefault="009C15D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E779E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DFBF50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BB54E0" w14:textId="77777777" w:rsidR="007F75C5" w:rsidRDefault="009C15D5" w:rsidP="007F75C5">
                        <w:r>
                          <w:t>30</w:t>
                        </w:r>
                      </w:p>
                    </w:tc>
                  </w:tr>
                  <w:tr w:rsidR="00E118A4" w14:paraId="23CF7839" w14:textId="77777777" w:rsidTr="00A70674">
                    <w:tc>
                      <w:tcPr>
                        <w:tcW w:w="448" w:type="dxa"/>
                      </w:tcPr>
                      <w:p w14:paraId="73F276E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7C79E1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009622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3064A2F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358976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8B5705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3A31E56" w14:textId="77777777" w:rsidR="00E118A4" w:rsidRDefault="00E118A4" w:rsidP="00E118A4"/>
                    </w:tc>
                  </w:tr>
                </w:tbl>
                <w:p w14:paraId="6943F846" w14:textId="77777777" w:rsidR="00A70674" w:rsidRDefault="00A70674"/>
              </w:tc>
            </w:tr>
          </w:tbl>
          <w:p w14:paraId="486F9F07" w14:textId="77777777" w:rsidR="00A70674" w:rsidRDefault="00A70674"/>
        </w:tc>
        <w:tc>
          <w:tcPr>
            <w:tcW w:w="579" w:type="dxa"/>
          </w:tcPr>
          <w:p w14:paraId="7D34AEC6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5326AD1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921DCF6" w14:textId="77777777" w:rsidR="00A70674" w:rsidRDefault="009C15D5">
                  <w:pPr>
                    <w:spacing w:before="48" w:after="48"/>
                  </w:pPr>
                  <w:r>
                    <w:t>Oct 2023</w:t>
                  </w:r>
                </w:p>
              </w:tc>
            </w:tr>
            <w:tr w:rsidR="00A70674" w14:paraId="6568877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7EF51B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CB68D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26C0E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782E6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8ECA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C78B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701CF6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3D56B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7B0E2FF7" w14:textId="77777777" w:rsidTr="00BF1606">
                    <w:tc>
                      <w:tcPr>
                        <w:tcW w:w="448" w:type="dxa"/>
                      </w:tcPr>
                      <w:p w14:paraId="631EF69A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76E54" w14:textId="77777777" w:rsidR="007F75C5" w:rsidRDefault="009C15D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05413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62248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E2C00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6EAE1FA" w14:textId="77777777" w:rsidR="007F75C5" w:rsidRDefault="009C15D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C15D4" w14:textId="77777777" w:rsidR="007F75C5" w:rsidRDefault="009C15D5" w:rsidP="007F75C5">
                        <w:r>
                          <w:t>7</w:t>
                        </w:r>
                      </w:p>
                    </w:tc>
                  </w:tr>
                  <w:tr w:rsidR="007F75C5" w14:paraId="593FE853" w14:textId="77777777" w:rsidTr="00A11444">
                    <w:tc>
                      <w:tcPr>
                        <w:tcW w:w="448" w:type="dxa"/>
                      </w:tcPr>
                      <w:p w14:paraId="6A5321A5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3EAE28" w14:textId="77777777" w:rsidR="007F75C5" w:rsidRDefault="009C15D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BE7A3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2070C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351EFD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F2C2A1" w14:textId="77777777" w:rsidR="007F75C5" w:rsidRDefault="009C15D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1517C" w14:textId="77777777" w:rsidR="007F75C5" w:rsidRDefault="009C15D5" w:rsidP="007F75C5">
                        <w:r>
                          <w:t>14</w:t>
                        </w:r>
                      </w:p>
                    </w:tc>
                  </w:tr>
                  <w:tr w:rsidR="007F75C5" w14:paraId="2F2FE8D4" w14:textId="77777777" w:rsidTr="00A11444">
                    <w:tc>
                      <w:tcPr>
                        <w:tcW w:w="448" w:type="dxa"/>
                      </w:tcPr>
                      <w:p w14:paraId="03C08FAC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5472F5" w14:textId="77777777" w:rsidR="007F75C5" w:rsidRDefault="009C15D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AE0B1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ACF47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E9CB3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1E6AED" w14:textId="77777777" w:rsidR="007F75C5" w:rsidRDefault="009C15D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F8CF27" w14:textId="77777777" w:rsidR="007F75C5" w:rsidRDefault="009C15D5" w:rsidP="007F75C5">
                        <w:r>
                          <w:t>21</w:t>
                        </w:r>
                      </w:p>
                    </w:tc>
                  </w:tr>
                  <w:tr w:rsidR="007F75C5" w14:paraId="3A97425F" w14:textId="77777777" w:rsidTr="00A70674">
                    <w:tc>
                      <w:tcPr>
                        <w:tcW w:w="448" w:type="dxa"/>
                      </w:tcPr>
                      <w:p w14:paraId="5C03E8CD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6EDDF" w14:textId="77777777" w:rsidR="007F75C5" w:rsidRDefault="009C15D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E03EFB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DCFB27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9BC416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BE4D51" w14:textId="77777777" w:rsidR="007F75C5" w:rsidRDefault="009C15D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A907A6" w14:textId="77777777" w:rsidR="007F75C5" w:rsidRDefault="009C15D5" w:rsidP="007F75C5">
                        <w:r>
                          <w:t>28</w:t>
                        </w:r>
                      </w:p>
                    </w:tc>
                  </w:tr>
                  <w:tr w:rsidR="007F75C5" w14:paraId="68F4423F" w14:textId="77777777" w:rsidTr="000E4184">
                    <w:tc>
                      <w:tcPr>
                        <w:tcW w:w="448" w:type="dxa"/>
                      </w:tcPr>
                      <w:p w14:paraId="57DA12E6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413D9F8" w14:textId="77777777" w:rsidR="007F75C5" w:rsidRDefault="009C15D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DE5D1" w14:textId="77777777" w:rsidR="007F75C5" w:rsidRDefault="009C15D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6844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F8C78B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B00132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CEB4648" w14:textId="77777777" w:rsidR="007F75C5" w:rsidRDefault="007F75C5" w:rsidP="007F75C5"/>
                    </w:tc>
                  </w:tr>
                  <w:tr w:rsidR="00E118A4" w14:paraId="26EE8656" w14:textId="77777777" w:rsidTr="00A70674">
                    <w:tc>
                      <w:tcPr>
                        <w:tcW w:w="448" w:type="dxa"/>
                      </w:tcPr>
                      <w:p w14:paraId="7D9E621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026328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46DFA3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A24727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347DCF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6F540E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9C8C9B1" w14:textId="77777777" w:rsidR="00E118A4" w:rsidRDefault="00E118A4" w:rsidP="00E118A4"/>
                    </w:tc>
                  </w:tr>
                </w:tbl>
                <w:p w14:paraId="27A44E9C" w14:textId="77777777" w:rsidR="00A70674" w:rsidRDefault="00A70674"/>
              </w:tc>
            </w:tr>
          </w:tbl>
          <w:p w14:paraId="7620F2E8" w14:textId="77777777" w:rsidR="00A70674" w:rsidRDefault="00A70674"/>
        </w:tc>
      </w:tr>
      <w:tr w:rsidR="00A70674" w14:paraId="73A4FB29" w14:textId="77777777">
        <w:trPr>
          <w:trHeight w:hRule="exact" w:val="144"/>
        </w:trPr>
        <w:tc>
          <w:tcPr>
            <w:tcW w:w="3214" w:type="dxa"/>
          </w:tcPr>
          <w:p w14:paraId="33057DA0" w14:textId="77777777" w:rsidR="00A70674" w:rsidRDefault="00A70674"/>
        </w:tc>
        <w:tc>
          <w:tcPr>
            <w:tcW w:w="579" w:type="dxa"/>
          </w:tcPr>
          <w:p w14:paraId="74B132FF" w14:textId="77777777" w:rsidR="00A70674" w:rsidRDefault="00A70674"/>
        </w:tc>
        <w:tc>
          <w:tcPr>
            <w:tcW w:w="3214" w:type="dxa"/>
          </w:tcPr>
          <w:p w14:paraId="4CFE529A" w14:textId="77777777" w:rsidR="00A70674" w:rsidRDefault="00A70674"/>
        </w:tc>
        <w:tc>
          <w:tcPr>
            <w:tcW w:w="579" w:type="dxa"/>
          </w:tcPr>
          <w:p w14:paraId="53B3C26C" w14:textId="77777777" w:rsidR="00A70674" w:rsidRDefault="00A70674"/>
        </w:tc>
        <w:tc>
          <w:tcPr>
            <w:tcW w:w="3214" w:type="dxa"/>
          </w:tcPr>
          <w:p w14:paraId="32369954" w14:textId="77777777" w:rsidR="00A70674" w:rsidRDefault="00A70674"/>
        </w:tc>
      </w:tr>
      <w:tr w:rsidR="00223D4D" w14:paraId="2B2811CE" w14:textId="77777777" w:rsidTr="00721ED6">
        <w:trPr>
          <w:trHeight w:val="2410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7D6AF5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B445752" w14:textId="77777777" w:rsidR="00223D4D" w:rsidRDefault="009C15D5" w:rsidP="00223D4D">
                  <w:pPr>
                    <w:spacing w:before="48" w:after="48"/>
                  </w:pPr>
                  <w:r>
                    <w:t>Nov 2023</w:t>
                  </w:r>
                </w:p>
              </w:tc>
            </w:tr>
            <w:tr w:rsidR="00223D4D" w14:paraId="6AEBB79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3BB1C2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211928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FB49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2FD37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CFF7BD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FC50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6A6A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4A1A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5D3A472E" w14:textId="77777777" w:rsidTr="00A11444">
                    <w:tc>
                      <w:tcPr>
                        <w:tcW w:w="448" w:type="dxa"/>
                      </w:tcPr>
                      <w:p w14:paraId="4C32CCE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3EB3BC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261A2F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6B62E8D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4E058" w14:textId="77777777" w:rsidR="007F75C5" w:rsidRDefault="009C15D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BF69F6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0BB9D" w14:textId="77777777" w:rsidR="007F75C5" w:rsidRDefault="009C15D5" w:rsidP="007F75C5">
                        <w:r>
                          <w:t>4</w:t>
                        </w:r>
                      </w:p>
                    </w:tc>
                  </w:tr>
                  <w:tr w:rsidR="007F75C5" w14:paraId="1DE3DFC1" w14:textId="77777777" w:rsidTr="00A11444">
                    <w:tc>
                      <w:tcPr>
                        <w:tcW w:w="448" w:type="dxa"/>
                      </w:tcPr>
                      <w:p w14:paraId="1FC9A50D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CDA86F" w14:textId="77777777" w:rsidR="007F75C5" w:rsidRDefault="009C15D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C37375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10DC6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A163B" w14:textId="77777777" w:rsidR="007F75C5" w:rsidRDefault="009C15D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163C334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47FB3" w14:textId="77777777" w:rsidR="007F75C5" w:rsidRDefault="009C15D5" w:rsidP="007F75C5">
                        <w:r>
                          <w:t>11</w:t>
                        </w:r>
                      </w:p>
                    </w:tc>
                  </w:tr>
                  <w:tr w:rsidR="007F75C5" w14:paraId="44D2FC0D" w14:textId="77777777" w:rsidTr="00A11444">
                    <w:tc>
                      <w:tcPr>
                        <w:tcW w:w="448" w:type="dxa"/>
                      </w:tcPr>
                      <w:p w14:paraId="4A0BADE7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1B5900" w14:textId="77777777" w:rsidR="007F75C5" w:rsidRDefault="009C15D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3225EC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5AF2A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DD5B1" w14:textId="77777777" w:rsidR="007F75C5" w:rsidRDefault="009C15D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7BD5AD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C0F064" w14:textId="77777777" w:rsidR="007F75C5" w:rsidRDefault="009C15D5" w:rsidP="007F75C5">
                        <w:r>
                          <w:t>18</w:t>
                        </w:r>
                      </w:p>
                    </w:tc>
                  </w:tr>
                  <w:tr w:rsidR="007F75C5" w14:paraId="5C591BF1" w14:textId="77777777" w:rsidTr="00A11444">
                    <w:tc>
                      <w:tcPr>
                        <w:tcW w:w="448" w:type="dxa"/>
                      </w:tcPr>
                      <w:p w14:paraId="6D1C62C0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054C65" w14:textId="77777777" w:rsidR="007F75C5" w:rsidRDefault="009C15D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0A737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2BD1CF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81CAA18" w14:textId="77777777" w:rsidR="007F75C5" w:rsidRDefault="009C15D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EB647E3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F0C242" w14:textId="77777777" w:rsidR="007F75C5" w:rsidRDefault="009C15D5" w:rsidP="007F75C5">
                        <w:r>
                          <w:t>25</w:t>
                        </w:r>
                      </w:p>
                    </w:tc>
                  </w:tr>
                  <w:tr w:rsidR="007F75C5" w14:paraId="18EA4A13" w14:textId="77777777" w:rsidTr="00A70674">
                    <w:tc>
                      <w:tcPr>
                        <w:tcW w:w="448" w:type="dxa"/>
                      </w:tcPr>
                      <w:p w14:paraId="6191CEB5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B3CDA5" w14:textId="77777777" w:rsidR="007F75C5" w:rsidRDefault="009C15D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50F40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87020F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66E44C" w14:textId="77777777" w:rsidR="007F75C5" w:rsidRDefault="009C15D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1123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433F928" w14:textId="77777777" w:rsidR="007F75C5" w:rsidRDefault="007F75C5" w:rsidP="007F75C5"/>
                    </w:tc>
                  </w:tr>
                  <w:tr w:rsidR="00223D4D" w14:paraId="44E3957D" w14:textId="77777777" w:rsidTr="00A70674">
                    <w:tc>
                      <w:tcPr>
                        <w:tcW w:w="448" w:type="dxa"/>
                      </w:tcPr>
                      <w:p w14:paraId="6F288CD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1B13C4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7622D9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7C8DE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5C5AF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F1A2C3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A1F1132" w14:textId="77777777" w:rsidR="00223D4D" w:rsidRDefault="00223D4D" w:rsidP="00223D4D"/>
                    </w:tc>
                  </w:tr>
                </w:tbl>
                <w:p w14:paraId="69EAAC95" w14:textId="77777777" w:rsidR="00223D4D" w:rsidRDefault="00223D4D" w:rsidP="00223D4D"/>
              </w:tc>
            </w:tr>
          </w:tbl>
          <w:p w14:paraId="6FEF893A" w14:textId="77777777" w:rsidR="00223D4D" w:rsidRDefault="00223D4D" w:rsidP="00223D4D"/>
        </w:tc>
        <w:tc>
          <w:tcPr>
            <w:tcW w:w="579" w:type="dxa"/>
          </w:tcPr>
          <w:p w14:paraId="537060B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D78D731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93A526D" w14:textId="77777777" w:rsidR="00223D4D" w:rsidRDefault="009C15D5" w:rsidP="00223D4D">
                  <w:pPr>
                    <w:spacing w:before="48" w:after="48"/>
                  </w:pPr>
                  <w:r>
                    <w:t>Dec 2023</w:t>
                  </w:r>
                </w:p>
              </w:tc>
            </w:tr>
            <w:tr w:rsidR="00223D4D" w14:paraId="1B24AE17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210FA9D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E46A7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50DD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814DF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9F56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6801B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714D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72E8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4F3FCEB" w14:textId="77777777" w:rsidTr="00A11444">
                    <w:tc>
                      <w:tcPr>
                        <w:tcW w:w="448" w:type="dxa"/>
                      </w:tcPr>
                      <w:p w14:paraId="006B1F6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8A02EA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42B532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D22D0C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BAF77C9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9318ED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2FEF15" w14:textId="77777777" w:rsidR="007F75C5" w:rsidRDefault="009C15D5" w:rsidP="007F75C5">
                        <w:r>
                          <w:t>2</w:t>
                        </w:r>
                      </w:p>
                    </w:tc>
                  </w:tr>
                  <w:tr w:rsidR="007F75C5" w14:paraId="361026B7" w14:textId="77777777" w:rsidTr="00223D4D">
                    <w:tc>
                      <w:tcPr>
                        <w:tcW w:w="448" w:type="dxa"/>
                      </w:tcPr>
                      <w:p w14:paraId="1F3A7E0B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22817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C8C7C2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4294D" w14:textId="77777777" w:rsidR="007F75C5" w:rsidRDefault="009C15D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16848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9A6EFE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0E224" w14:textId="77777777" w:rsidR="007F75C5" w:rsidRDefault="009C15D5" w:rsidP="007F75C5">
                        <w:r>
                          <w:t>9</w:t>
                        </w:r>
                      </w:p>
                    </w:tc>
                  </w:tr>
                  <w:tr w:rsidR="007F75C5" w14:paraId="54EA8BAC" w14:textId="77777777" w:rsidTr="00A11444">
                    <w:tc>
                      <w:tcPr>
                        <w:tcW w:w="448" w:type="dxa"/>
                      </w:tcPr>
                      <w:p w14:paraId="24AA17B1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BB9A5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DA856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5FCA54" w14:textId="77777777" w:rsidR="007F75C5" w:rsidRDefault="009C15D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E1BF40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2BFB6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316B33" w14:textId="77777777" w:rsidR="007F75C5" w:rsidRDefault="009C15D5" w:rsidP="007F75C5">
                        <w:r>
                          <w:t>16</w:t>
                        </w:r>
                      </w:p>
                    </w:tc>
                  </w:tr>
                  <w:tr w:rsidR="007F75C5" w14:paraId="757DA269" w14:textId="77777777" w:rsidTr="00A11444">
                    <w:tc>
                      <w:tcPr>
                        <w:tcW w:w="448" w:type="dxa"/>
                      </w:tcPr>
                      <w:p w14:paraId="44FD20F9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E6C1FB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AC85A3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8F94AE" w14:textId="77777777" w:rsidR="007F75C5" w:rsidRDefault="009C15D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47C894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E6A8DD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8EA9F" w14:textId="77777777" w:rsidR="007F75C5" w:rsidRDefault="009C15D5" w:rsidP="007F75C5">
                        <w:r>
                          <w:t>23</w:t>
                        </w:r>
                      </w:p>
                    </w:tc>
                  </w:tr>
                  <w:tr w:rsidR="007F75C5" w14:paraId="4DECE782" w14:textId="77777777" w:rsidTr="000E4184">
                    <w:tc>
                      <w:tcPr>
                        <w:tcW w:w="448" w:type="dxa"/>
                      </w:tcPr>
                      <w:p w14:paraId="6FCC8F60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5A5522F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24E95BE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BD34423" w14:textId="77777777" w:rsidR="007F75C5" w:rsidRDefault="009C15D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2E9A958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912490C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90E0D" w14:textId="77777777" w:rsidR="007F75C5" w:rsidRDefault="009C15D5" w:rsidP="007F75C5">
                        <w:r>
                          <w:t>30</w:t>
                        </w:r>
                      </w:p>
                    </w:tc>
                  </w:tr>
                  <w:tr w:rsidR="00223D4D" w14:paraId="4B31FFCB" w14:textId="77777777" w:rsidTr="00223D4D">
                    <w:tc>
                      <w:tcPr>
                        <w:tcW w:w="448" w:type="dxa"/>
                      </w:tcPr>
                      <w:p w14:paraId="147A3774" w14:textId="77777777" w:rsidR="00223D4D" w:rsidRDefault="009C15D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E0CB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32AD5C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D58BC9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048B42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033B28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A53C826" w14:textId="77777777" w:rsidR="00223D4D" w:rsidRDefault="00223D4D" w:rsidP="00223D4D"/>
                    </w:tc>
                  </w:tr>
                </w:tbl>
                <w:p w14:paraId="582EEC1B" w14:textId="77777777" w:rsidR="00223D4D" w:rsidRDefault="00223D4D" w:rsidP="00223D4D"/>
              </w:tc>
            </w:tr>
          </w:tbl>
          <w:p w14:paraId="69375982" w14:textId="77777777" w:rsidR="00223D4D" w:rsidRDefault="00223D4D" w:rsidP="00223D4D"/>
        </w:tc>
        <w:tc>
          <w:tcPr>
            <w:tcW w:w="579" w:type="dxa"/>
          </w:tcPr>
          <w:p w14:paraId="0B71B01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A51B87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37C1581" w14:textId="77777777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9C15D5">
                    <w:t>24</w:t>
                  </w:r>
                </w:p>
              </w:tc>
            </w:tr>
            <w:tr w:rsidR="00223D4D" w14:paraId="6DEB3FA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8D98BB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C1EE62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04B1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DCB4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B8044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469B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8C0D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9D26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66B6759" w14:textId="77777777" w:rsidTr="000E4184">
                    <w:tc>
                      <w:tcPr>
                        <w:tcW w:w="448" w:type="dxa"/>
                      </w:tcPr>
                      <w:p w14:paraId="2CD0C9B6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0D71EBC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7C30769" w14:textId="77777777" w:rsidR="007F75C5" w:rsidRDefault="009C15D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0001D50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F715B8F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AD23A18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0B6696" w14:textId="77777777" w:rsidR="007F75C5" w:rsidRDefault="009C15D5" w:rsidP="007F75C5">
                        <w:r>
                          <w:t>6</w:t>
                        </w:r>
                      </w:p>
                    </w:tc>
                  </w:tr>
                  <w:tr w:rsidR="007F75C5" w14:paraId="5BC988B1" w14:textId="77777777" w:rsidTr="00A11444">
                    <w:tc>
                      <w:tcPr>
                        <w:tcW w:w="448" w:type="dxa"/>
                      </w:tcPr>
                      <w:p w14:paraId="1168BFE4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A96395C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236CB7" w14:textId="77777777" w:rsidR="007F75C5" w:rsidRDefault="009C15D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E90B5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23CB5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6FB423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E6806" w14:textId="77777777" w:rsidR="007F75C5" w:rsidRDefault="009C15D5" w:rsidP="007F75C5">
                        <w:r>
                          <w:t>13</w:t>
                        </w:r>
                      </w:p>
                    </w:tc>
                  </w:tr>
                  <w:tr w:rsidR="007F75C5" w14:paraId="728E9BBF" w14:textId="77777777" w:rsidTr="00A11444">
                    <w:tc>
                      <w:tcPr>
                        <w:tcW w:w="448" w:type="dxa"/>
                      </w:tcPr>
                      <w:p w14:paraId="5D8DD853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5B0C2D1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E9D87" w14:textId="77777777" w:rsidR="007F75C5" w:rsidRDefault="009C15D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DF019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D0E7CB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59221F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EF521" w14:textId="77777777" w:rsidR="007F75C5" w:rsidRDefault="009C15D5" w:rsidP="007F75C5">
                        <w:r>
                          <w:t>20</w:t>
                        </w:r>
                      </w:p>
                    </w:tc>
                  </w:tr>
                  <w:tr w:rsidR="007F75C5" w14:paraId="6F57FA6C" w14:textId="77777777" w:rsidTr="00A70674">
                    <w:tc>
                      <w:tcPr>
                        <w:tcW w:w="448" w:type="dxa"/>
                      </w:tcPr>
                      <w:p w14:paraId="63F9E765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EF505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7A86CC" w14:textId="77777777" w:rsidR="007F75C5" w:rsidRDefault="009C15D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232F9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BA65D5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E15B18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7082D5" w14:textId="77777777" w:rsidR="007F75C5" w:rsidRDefault="009C15D5" w:rsidP="007F75C5">
                        <w:r>
                          <w:t>27</w:t>
                        </w:r>
                      </w:p>
                    </w:tc>
                  </w:tr>
                  <w:tr w:rsidR="007F75C5" w14:paraId="152193E5" w14:textId="77777777" w:rsidTr="00A70674">
                    <w:tc>
                      <w:tcPr>
                        <w:tcW w:w="448" w:type="dxa"/>
                      </w:tcPr>
                      <w:p w14:paraId="1D2EE14B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5CEFE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62AA75" w14:textId="77777777" w:rsidR="007F75C5" w:rsidRDefault="009C15D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322F95" w14:textId="77777777" w:rsidR="007F75C5" w:rsidRDefault="009C15D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8423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AF2199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4CBAFBD" w14:textId="77777777" w:rsidR="007F75C5" w:rsidRDefault="007F75C5" w:rsidP="007F75C5"/>
                    </w:tc>
                  </w:tr>
                  <w:tr w:rsidR="00223D4D" w14:paraId="657215CA" w14:textId="77777777" w:rsidTr="00A70674">
                    <w:tc>
                      <w:tcPr>
                        <w:tcW w:w="448" w:type="dxa"/>
                      </w:tcPr>
                      <w:p w14:paraId="44336E7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420AC0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473A31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344857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6C0230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40CC1B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870AB8E" w14:textId="77777777" w:rsidR="00223D4D" w:rsidRDefault="00223D4D" w:rsidP="00223D4D"/>
                    </w:tc>
                  </w:tr>
                </w:tbl>
                <w:p w14:paraId="64BAD0DB" w14:textId="77777777" w:rsidR="00223D4D" w:rsidRDefault="00223D4D" w:rsidP="00223D4D"/>
              </w:tc>
            </w:tr>
          </w:tbl>
          <w:p w14:paraId="74F6625A" w14:textId="77777777" w:rsidR="00223D4D" w:rsidRDefault="00223D4D" w:rsidP="00223D4D"/>
        </w:tc>
      </w:tr>
      <w:tr w:rsidR="00223D4D" w14:paraId="39B95D1C" w14:textId="77777777">
        <w:trPr>
          <w:trHeight w:hRule="exact" w:val="144"/>
        </w:trPr>
        <w:tc>
          <w:tcPr>
            <w:tcW w:w="3214" w:type="dxa"/>
          </w:tcPr>
          <w:p w14:paraId="3B3FD019" w14:textId="77777777" w:rsidR="00223D4D" w:rsidRDefault="00223D4D" w:rsidP="00223D4D"/>
        </w:tc>
        <w:tc>
          <w:tcPr>
            <w:tcW w:w="579" w:type="dxa"/>
          </w:tcPr>
          <w:p w14:paraId="1A1F14C5" w14:textId="77777777" w:rsidR="00223D4D" w:rsidRDefault="00223D4D" w:rsidP="00223D4D"/>
        </w:tc>
        <w:tc>
          <w:tcPr>
            <w:tcW w:w="3214" w:type="dxa"/>
          </w:tcPr>
          <w:p w14:paraId="356C7A32" w14:textId="77777777" w:rsidR="00223D4D" w:rsidRDefault="00223D4D" w:rsidP="00223D4D"/>
        </w:tc>
        <w:tc>
          <w:tcPr>
            <w:tcW w:w="579" w:type="dxa"/>
          </w:tcPr>
          <w:p w14:paraId="1D98A596" w14:textId="77777777" w:rsidR="00223D4D" w:rsidRDefault="00223D4D" w:rsidP="00223D4D"/>
        </w:tc>
        <w:tc>
          <w:tcPr>
            <w:tcW w:w="3214" w:type="dxa"/>
          </w:tcPr>
          <w:p w14:paraId="041521AB" w14:textId="77777777" w:rsidR="00223D4D" w:rsidRDefault="00223D4D" w:rsidP="00223D4D"/>
        </w:tc>
      </w:tr>
      <w:tr w:rsidR="00223D4D" w14:paraId="2B1FAADB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7EBDDB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735D9A9" w14:textId="77777777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9C15D5">
                    <w:t>24</w:t>
                  </w:r>
                </w:p>
              </w:tc>
            </w:tr>
            <w:tr w:rsidR="00223D4D" w14:paraId="333508A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C90945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EA6A87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9293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CF942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450B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9A2E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FB155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6F796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5DD8BE75" w14:textId="77777777" w:rsidTr="00A11444">
                    <w:tc>
                      <w:tcPr>
                        <w:tcW w:w="448" w:type="dxa"/>
                      </w:tcPr>
                      <w:p w14:paraId="1196E0F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44108A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DF6770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340A7B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26E504C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B5E62" w14:textId="77777777" w:rsidR="007F75C5" w:rsidRDefault="009C15D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0A938" w14:textId="77777777" w:rsidR="007F75C5" w:rsidRDefault="009C15D5" w:rsidP="007F75C5">
                        <w:r>
                          <w:t>3</w:t>
                        </w:r>
                      </w:p>
                    </w:tc>
                  </w:tr>
                  <w:tr w:rsidR="007F75C5" w14:paraId="4D66CB64" w14:textId="77777777" w:rsidTr="00A70674">
                    <w:tc>
                      <w:tcPr>
                        <w:tcW w:w="448" w:type="dxa"/>
                      </w:tcPr>
                      <w:p w14:paraId="5F0F64AB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5EFFA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42D53" w14:textId="77777777" w:rsidR="007F75C5" w:rsidRDefault="009C15D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BAB62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AAD77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D6010" w14:textId="77777777" w:rsidR="007F75C5" w:rsidRDefault="009C15D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AF145" w14:textId="77777777" w:rsidR="007F75C5" w:rsidRDefault="009C15D5" w:rsidP="007F75C5">
                        <w:r>
                          <w:t>10</w:t>
                        </w:r>
                      </w:p>
                    </w:tc>
                  </w:tr>
                  <w:tr w:rsidR="007F75C5" w14:paraId="5343C9D8" w14:textId="77777777" w:rsidTr="00721ED6">
                    <w:tc>
                      <w:tcPr>
                        <w:tcW w:w="448" w:type="dxa"/>
                      </w:tcPr>
                      <w:p w14:paraId="7B95A7AC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4E645A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C95B4" w14:textId="77777777" w:rsidR="007F75C5" w:rsidRDefault="009C15D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B7FF65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D99D6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C937FE8" w14:textId="77777777" w:rsidR="007F75C5" w:rsidRDefault="009C15D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C6F7" w14:textId="77777777" w:rsidR="007F75C5" w:rsidRDefault="009C15D5" w:rsidP="007F75C5">
                        <w:r>
                          <w:t>17</w:t>
                        </w:r>
                      </w:p>
                    </w:tc>
                  </w:tr>
                  <w:tr w:rsidR="007F75C5" w14:paraId="42DA55F8" w14:textId="77777777" w:rsidTr="00A11444">
                    <w:tc>
                      <w:tcPr>
                        <w:tcW w:w="448" w:type="dxa"/>
                      </w:tcPr>
                      <w:p w14:paraId="6AA354AF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F4A906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510CA" w14:textId="77777777" w:rsidR="007F75C5" w:rsidRDefault="009C15D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61E568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AAA052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545F3" w14:textId="77777777" w:rsidR="007F75C5" w:rsidRDefault="009C15D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E96528" w14:textId="77777777" w:rsidR="007F75C5" w:rsidRDefault="009C15D5" w:rsidP="007F75C5">
                        <w:r>
                          <w:t>24</w:t>
                        </w:r>
                      </w:p>
                    </w:tc>
                  </w:tr>
                  <w:tr w:rsidR="007F75C5" w14:paraId="4BFEB61C" w14:textId="77777777" w:rsidTr="00A70674">
                    <w:tc>
                      <w:tcPr>
                        <w:tcW w:w="448" w:type="dxa"/>
                      </w:tcPr>
                      <w:p w14:paraId="4D20EBE7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06CA79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2375C" w14:textId="77777777" w:rsidR="007F75C5" w:rsidRDefault="009C15D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628F21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9B324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FA30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7315E62" w14:textId="77777777" w:rsidR="007F75C5" w:rsidRDefault="007F75C5" w:rsidP="007F75C5"/>
                    </w:tc>
                  </w:tr>
                  <w:tr w:rsidR="007F75C5" w14:paraId="49742E04" w14:textId="77777777" w:rsidTr="00A70674">
                    <w:tc>
                      <w:tcPr>
                        <w:tcW w:w="448" w:type="dxa"/>
                      </w:tcPr>
                      <w:p w14:paraId="059D283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91C89D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E1D2D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062E0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C597F2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07031E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B37DF09" w14:textId="77777777" w:rsidR="007F75C5" w:rsidRDefault="007F75C5" w:rsidP="007F75C5"/>
                    </w:tc>
                  </w:tr>
                </w:tbl>
                <w:p w14:paraId="09162FD1" w14:textId="77777777" w:rsidR="00223D4D" w:rsidRDefault="00223D4D" w:rsidP="00223D4D"/>
              </w:tc>
            </w:tr>
          </w:tbl>
          <w:p w14:paraId="149A5440" w14:textId="77777777" w:rsidR="00223D4D" w:rsidRDefault="00223D4D" w:rsidP="00223D4D"/>
        </w:tc>
        <w:tc>
          <w:tcPr>
            <w:tcW w:w="579" w:type="dxa"/>
          </w:tcPr>
          <w:p w14:paraId="7F9EE3B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3EE007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D926309" w14:textId="77777777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9C15D5">
                    <w:t>2024</w:t>
                  </w:r>
                </w:p>
              </w:tc>
            </w:tr>
            <w:tr w:rsidR="00223D4D" w14:paraId="4E2532E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4E09C3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940DC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E04DA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FBD6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2326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B430F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C68F4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2743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A4C430A" w14:textId="77777777" w:rsidTr="00A11444">
                    <w:tc>
                      <w:tcPr>
                        <w:tcW w:w="448" w:type="dxa"/>
                      </w:tcPr>
                      <w:p w14:paraId="07D60C8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9AA638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8B890B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B94036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852B712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45F9AA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7DD94" w14:textId="77777777" w:rsidR="007F75C5" w:rsidRDefault="009C15D5" w:rsidP="007F75C5">
                        <w:r>
                          <w:t>2</w:t>
                        </w:r>
                      </w:p>
                    </w:tc>
                  </w:tr>
                  <w:tr w:rsidR="007F75C5" w14:paraId="3D40C493" w14:textId="77777777" w:rsidTr="00A70674">
                    <w:tc>
                      <w:tcPr>
                        <w:tcW w:w="448" w:type="dxa"/>
                      </w:tcPr>
                      <w:p w14:paraId="0AB4D364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E675D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031ED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83474" w14:textId="77777777" w:rsidR="007F75C5" w:rsidRDefault="009C15D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11A6F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9FFB6C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D5C0A" w14:textId="77777777" w:rsidR="007F75C5" w:rsidRDefault="009C15D5" w:rsidP="007F75C5">
                        <w:r>
                          <w:t>9</w:t>
                        </w:r>
                      </w:p>
                    </w:tc>
                  </w:tr>
                  <w:tr w:rsidR="007F75C5" w14:paraId="0C818ADC" w14:textId="77777777" w:rsidTr="00A11444">
                    <w:tc>
                      <w:tcPr>
                        <w:tcW w:w="448" w:type="dxa"/>
                      </w:tcPr>
                      <w:p w14:paraId="78C2062D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73F731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EDC9A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1FCED" w14:textId="77777777" w:rsidR="007F75C5" w:rsidRDefault="009C15D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10E90A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C8EF6A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5739F" w14:textId="77777777" w:rsidR="007F75C5" w:rsidRDefault="009C15D5" w:rsidP="007F75C5">
                        <w:r>
                          <w:t>16</w:t>
                        </w:r>
                      </w:p>
                    </w:tc>
                  </w:tr>
                  <w:tr w:rsidR="007F75C5" w14:paraId="676E0D1F" w14:textId="77777777" w:rsidTr="00A70674">
                    <w:tc>
                      <w:tcPr>
                        <w:tcW w:w="448" w:type="dxa"/>
                      </w:tcPr>
                      <w:p w14:paraId="60B8C335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5A551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3DED4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85304" w14:textId="77777777" w:rsidR="007F75C5" w:rsidRDefault="009C15D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59EC9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49793C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CC212" w14:textId="77777777" w:rsidR="007F75C5" w:rsidRDefault="009C15D5" w:rsidP="007F75C5">
                        <w:r>
                          <w:t>23</w:t>
                        </w:r>
                      </w:p>
                    </w:tc>
                  </w:tr>
                  <w:tr w:rsidR="007F75C5" w14:paraId="5700693B" w14:textId="77777777" w:rsidTr="00A11444">
                    <w:tc>
                      <w:tcPr>
                        <w:tcW w:w="448" w:type="dxa"/>
                      </w:tcPr>
                      <w:p w14:paraId="03FA3D46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0D6632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1655BE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44219" w14:textId="77777777" w:rsidR="007F75C5" w:rsidRDefault="009C15D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C89E62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C71059F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16D71" w14:textId="77777777" w:rsidR="007F75C5" w:rsidRDefault="009C15D5" w:rsidP="007F75C5">
                        <w:r>
                          <w:t>30</w:t>
                        </w:r>
                      </w:p>
                    </w:tc>
                  </w:tr>
                  <w:tr w:rsidR="00223D4D" w14:paraId="7300FD34" w14:textId="77777777" w:rsidTr="00A70674">
                    <w:tc>
                      <w:tcPr>
                        <w:tcW w:w="448" w:type="dxa"/>
                      </w:tcPr>
                      <w:p w14:paraId="45D1ECD3" w14:textId="77777777" w:rsidR="00223D4D" w:rsidRDefault="009C15D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7462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CBF8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71967F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4B7A1F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3CE468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742D77" w14:textId="77777777" w:rsidR="00223D4D" w:rsidRDefault="00223D4D" w:rsidP="00223D4D"/>
                    </w:tc>
                  </w:tr>
                </w:tbl>
                <w:p w14:paraId="07FE9EF8" w14:textId="77777777" w:rsidR="00223D4D" w:rsidRDefault="00223D4D" w:rsidP="00223D4D"/>
              </w:tc>
            </w:tr>
          </w:tbl>
          <w:p w14:paraId="041FE66D" w14:textId="77777777" w:rsidR="00223D4D" w:rsidRDefault="00223D4D" w:rsidP="00223D4D"/>
        </w:tc>
        <w:tc>
          <w:tcPr>
            <w:tcW w:w="579" w:type="dxa"/>
          </w:tcPr>
          <w:p w14:paraId="56D790C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B572F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6DA1070" w14:textId="77777777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9C15D5">
                    <w:t>2024</w:t>
                  </w:r>
                </w:p>
              </w:tc>
            </w:tr>
            <w:tr w:rsidR="00223D4D" w14:paraId="6A3EB00E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AE8F5F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A08B5F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389F3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0D17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02C2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99B16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8685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08491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D8743AE" w14:textId="77777777" w:rsidTr="00A11444">
                    <w:tc>
                      <w:tcPr>
                        <w:tcW w:w="448" w:type="dxa"/>
                        <w:shd w:val="clear" w:color="auto" w:fill="auto"/>
                      </w:tcPr>
                      <w:p w14:paraId="26319D57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86DCF72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7BC3524" w14:textId="77777777" w:rsidR="007F75C5" w:rsidRDefault="009C15D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A4F48B2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EA4AB5C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E4EA1F7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A86DC1" w14:textId="77777777" w:rsidR="007F75C5" w:rsidRDefault="009C15D5" w:rsidP="007F75C5">
                        <w:r>
                          <w:t>6</w:t>
                        </w:r>
                      </w:p>
                    </w:tc>
                  </w:tr>
                  <w:tr w:rsidR="007F75C5" w14:paraId="43089D78" w14:textId="77777777" w:rsidTr="001C5B77">
                    <w:tc>
                      <w:tcPr>
                        <w:tcW w:w="448" w:type="dxa"/>
                        <w:shd w:val="clear" w:color="auto" w:fill="auto"/>
                      </w:tcPr>
                      <w:p w14:paraId="093C3764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625AE40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9AAC8F" w14:textId="77777777" w:rsidR="007F75C5" w:rsidRDefault="009C15D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DAC597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DAEAF3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7455D9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0E636B" w14:textId="77777777" w:rsidR="007F75C5" w:rsidRDefault="009C15D5" w:rsidP="007F75C5">
                        <w:r>
                          <w:t>13</w:t>
                        </w:r>
                      </w:p>
                    </w:tc>
                  </w:tr>
                  <w:tr w:rsidR="007F75C5" w14:paraId="4592268B" w14:textId="77777777" w:rsidTr="00A11444">
                    <w:tc>
                      <w:tcPr>
                        <w:tcW w:w="448" w:type="dxa"/>
                        <w:shd w:val="clear" w:color="auto" w:fill="auto"/>
                      </w:tcPr>
                      <w:p w14:paraId="3C8DD4C5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285851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D0F198" w14:textId="77777777" w:rsidR="007F75C5" w:rsidRDefault="009C15D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D129B7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3A0EA0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4FCBFE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51AE22" w14:textId="77777777" w:rsidR="007F75C5" w:rsidRDefault="009C15D5" w:rsidP="007F75C5">
                        <w:r>
                          <w:t>20</w:t>
                        </w:r>
                      </w:p>
                    </w:tc>
                  </w:tr>
                  <w:tr w:rsidR="007F75C5" w14:paraId="50ECA3B0" w14:textId="77777777" w:rsidTr="00A11444">
                    <w:tc>
                      <w:tcPr>
                        <w:tcW w:w="448" w:type="dxa"/>
                        <w:shd w:val="clear" w:color="auto" w:fill="auto"/>
                      </w:tcPr>
                      <w:p w14:paraId="12DD7452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C42EC0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42681A" w14:textId="77777777" w:rsidR="007F75C5" w:rsidRDefault="009C15D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A05395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B3666E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6D41A3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7BBC1E" w14:textId="77777777" w:rsidR="007F75C5" w:rsidRDefault="009C15D5" w:rsidP="007F75C5">
                        <w:r>
                          <w:t>27</w:t>
                        </w:r>
                      </w:p>
                    </w:tc>
                  </w:tr>
                  <w:tr w:rsidR="007F75C5" w14:paraId="517E461E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1507A25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6AA3CD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1AB874" w14:textId="77777777" w:rsidR="007F75C5" w:rsidRDefault="009C15D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2310D5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499B4A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D72C8A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D48EFD" w14:textId="77777777" w:rsidR="007F75C5" w:rsidRDefault="007F75C5" w:rsidP="007F75C5"/>
                    </w:tc>
                  </w:tr>
                  <w:tr w:rsidR="00223D4D" w14:paraId="1DEF216C" w14:textId="77777777" w:rsidTr="00A70674">
                    <w:tc>
                      <w:tcPr>
                        <w:tcW w:w="448" w:type="dxa"/>
                      </w:tcPr>
                      <w:p w14:paraId="7454CE4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47B654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E8E74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DFE49B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F5EDC0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52BDD9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EE1F7DF" w14:textId="77777777" w:rsidR="00223D4D" w:rsidRDefault="00223D4D" w:rsidP="00223D4D"/>
                    </w:tc>
                  </w:tr>
                </w:tbl>
                <w:p w14:paraId="79E1E5ED" w14:textId="77777777" w:rsidR="00223D4D" w:rsidRDefault="00223D4D" w:rsidP="00223D4D"/>
              </w:tc>
            </w:tr>
          </w:tbl>
          <w:p w14:paraId="01F4E5C7" w14:textId="77777777" w:rsidR="00223D4D" w:rsidRDefault="00223D4D" w:rsidP="00223D4D"/>
        </w:tc>
      </w:tr>
      <w:tr w:rsidR="00223D4D" w14:paraId="1B102F7D" w14:textId="77777777">
        <w:trPr>
          <w:trHeight w:hRule="exact" w:val="144"/>
        </w:trPr>
        <w:tc>
          <w:tcPr>
            <w:tcW w:w="3214" w:type="dxa"/>
          </w:tcPr>
          <w:p w14:paraId="78EA69CD" w14:textId="77777777" w:rsidR="00223D4D" w:rsidRDefault="00223D4D" w:rsidP="00223D4D"/>
        </w:tc>
        <w:tc>
          <w:tcPr>
            <w:tcW w:w="579" w:type="dxa"/>
          </w:tcPr>
          <w:p w14:paraId="53E9D0F0" w14:textId="77777777" w:rsidR="00223D4D" w:rsidRDefault="00223D4D" w:rsidP="00223D4D"/>
        </w:tc>
        <w:tc>
          <w:tcPr>
            <w:tcW w:w="3214" w:type="dxa"/>
          </w:tcPr>
          <w:p w14:paraId="4C015D94" w14:textId="77777777" w:rsidR="00223D4D" w:rsidRDefault="00223D4D" w:rsidP="00223D4D"/>
        </w:tc>
        <w:tc>
          <w:tcPr>
            <w:tcW w:w="579" w:type="dxa"/>
          </w:tcPr>
          <w:p w14:paraId="6B6FE129" w14:textId="77777777" w:rsidR="00223D4D" w:rsidRDefault="00223D4D" w:rsidP="00223D4D"/>
        </w:tc>
        <w:tc>
          <w:tcPr>
            <w:tcW w:w="3214" w:type="dxa"/>
          </w:tcPr>
          <w:p w14:paraId="3E1DDF66" w14:textId="77777777" w:rsidR="00223D4D" w:rsidRDefault="00223D4D" w:rsidP="00223D4D"/>
        </w:tc>
      </w:tr>
      <w:tr w:rsidR="00223D4D" w14:paraId="18B385B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38C50A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FA834F" w14:textId="77777777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9C15D5">
                    <w:t>2024</w:t>
                  </w:r>
                </w:p>
              </w:tc>
            </w:tr>
            <w:tr w:rsidR="00223D4D" w14:paraId="3462EA3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6DFB58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FFFB0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E10E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EAAA0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9DF6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B6A5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BB79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FE0A5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4C1C26A" w14:textId="77777777" w:rsidTr="00A70674">
                    <w:tc>
                      <w:tcPr>
                        <w:tcW w:w="448" w:type="dxa"/>
                      </w:tcPr>
                      <w:p w14:paraId="1F44A52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77FEB0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16972E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6989DD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DAD8FF" w14:textId="77777777" w:rsidR="007F75C5" w:rsidRDefault="009C15D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C39644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686A45" w14:textId="77777777" w:rsidR="007F75C5" w:rsidRDefault="009C15D5" w:rsidP="007F75C5">
                        <w:r>
                          <w:t>4</w:t>
                        </w:r>
                      </w:p>
                    </w:tc>
                  </w:tr>
                  <w:tr w:rsidR="007F75C5" w14:paraId="46F6E8D7" w14:textId="77777777" w:rsidTr="00A11444">
                    <w:tc>
                      <w:tcPr>
                        <w:tcW w:w="448" w:type="dxa"/>
                      </w:tcPr>
                      <w:p w14:paraId="484C452F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6EC79" w14:textId="77777777" w:rsidR="007F75C5" w:rsidRDefault="009C15D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AB3F9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C74561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BD5FB2" w14:textId="77777777" w:rsidR="007F75C5" w:rsidRDefault="009C15D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0D181D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62F251" w14:textId="77777777" w:rsidR="007F75C5" w:rsidRDefault="009C15D5" w:rsidP="007F75C5">
                        <w:r>
                          <w:t>11</w:t>
                        </w:r>
                      </w:p>
                    </w:tc>
                  </w:tr>
                  <w:tr w:rsidR="007F75C5" w14:paraId="04B66FF3" w14:textId="77777777" w:rsidTr="00A70674">
                    <w:tc>
                      <w:tcPr>
                        <w:tcW w:w="448" w:type="dxa"/>
                      </w:tcPr>
                      <w:p w14:paraId="094F4AAA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F004F8" w14:textId="77777777" w:rsidR="007F75C5" w:rsidRDefault="009C15D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B7430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523F6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617BFE" w14:textId="77777777" w:rsidR="007F75C5" w:rsidRDefault="009C15D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DEA122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8515F" w14:textId="77777777" w:rsidR="007F75C5" w:rsidRDefault="009C15D5" w:rsidP="007F75C5">
                        <w:r>
                          <w:t>18</w:t>
                        </w:r>
                      </w:p>
                    </w:tc>
                  </w:tr>
                  <w:tr w:rsidR="007F75C5" w14:paraId="5495A9C2" w14:textId="77777777" w:rsidTr="00BF1606">
                    <w:tc>
                      <w:tcPr>
                        <w:tcW w:w="448" w:type="dxa"/>
                      </w:tcPr>
                      <w:p w14:paraId="65F166DC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3FEDA" w14:textId="77777777" w:rsidR="007F75C5" w:rsidRDefault="009C15D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54F7D8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4DCAE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82D66E" w14:textId="77777777" w:rsidR="007F75C5" w:rsidRDefault="009C15D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A68FDEC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E216E9" w14:textId="77777777" w:rsidR="007F75C5" w:rsidRDefault="009C15D5" w:rsidP="007F75C5">
                        <w:r>
                          <w:t>25</w:t>
                        </w:r>
                      </w:p>
                    </w:tc>
                  </w:tr>
                  <w:tr w:rsidR="007F75C5" w14:paraId="35B15AFF" w14:textId="77777777" w:rsidTr="00A11444">
                    <w:tc>
                      <w:tcPr>
                        <w:tcW w:w="448" w:type="dxa"/>
                      </w:tcPr>
                      <w:p w14:paraId="0C9E4B66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FBF4C51" w14:textId="77777777" w:rsidR="007F75C5" w:rsidRDefault="009C15D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F851C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25A2B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9D2AC" w14:textId="77777777" w:rsidR="007F75C5" w:rsidRDefault="009C15D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241362" w14:textId="77777777" w:rsidR="007F75C5" w:rsidRDefault="009C15D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087D07" w14:textId="77777777" w:rsidR="007F75C5" w:rsidRDefault="007F75C5" w:rsidP="007F75C5"/>
                    </w:tc>
                  </w:tr>
                  <w:tr w:rsidR="00223D4D" w14:paraId="0B77E3DF" w14:textId="77777777" w:rsidTr="00A70674">
                    <w:tc>
                      <w:tcPr>
                        <w:tcW w:w="448" w:type="dxa"/>
                      </w:tcPr>
                      <w:p w14:paraId="6FFCC03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E6757D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DA2E7F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DA8F1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554ED6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623807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B057575" w14:textId="77777777" w:rsidR="00223D4D" w:rsidRDefault="00223D4D" w:rsidP="00223D4D"/>
                    </w:tc>
                  </w:tr>
                </w:tbl>
                <w:p w14:paraId="116D97BD" w14:textId="77777777" w:rsidR="00223D4D" w:rsidRDefault="00223D4D" w:rsidP="00223D4D"/>
              </w:tc>
            </w:tr>
          </w:tbl>
          <w:p w14:paraId="51BF9DBD" w14:textId="77777777" w:rsidR="00223D4D" w:rsidRDefault="00223D4D" w:rsidP="00223D4D"/>
        </w:tc>
        <w:tc>
          <w:tcPr>
            <w:tcW w:w="579" w:type="dxa"/>
          </w:tcPr>
          <w:p w14:paraId="3F13352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D88FCE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E9E1D1" w14:textId="77777777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9C15D5">
                    <w:t>2024</w:t>
                  </w:r>
                </w:p>
              </w:tc>
            </w:tr>
            <w:tr w:rsidR="00223D4D" w14:paraId="47AC797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74BFF6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5BB61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5475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6F2DF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4380F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B7B04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2ECE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7875C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B77A384" w14:textId="77777777" w:rsidTr="00A70674">
                    <w:tc>
                      <w:tcPr>
                        <w:tcW w:w="448" w:type="dxa"/>
                      </w:tcPr>
                      <w:p w14:paraId="3991182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E57BFC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764C63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0157AD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31710F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6F241F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6D9C56D" w14:textId="77777777" w:rsidR="007F75C5" w:rsidRDefault="009C15D5" w:rsidP="007F75C5">
                        <w:r>
                          <w:t>1</w:t>
                        </w:r>
                      </w:p>
                    </w:tc>
                  </w:tr>
                  <w:tr w:rsidR="007F75C5" w14:paraId="6BEA3760" w14:textId="77777777" w:rsidTr="00A11444">
                    <w:tc>
                      <w:tcPr>
                        <w:tcW w:w="448" w:type="dxa"/>
                      </w:tcPr>
                      <w:p w14:paraId="77C8CC47" w14:textId="77777777" w:rsidR="007F75C5" w:rsidRDefault="009C15D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1AB03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1A8F98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39DA7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3C4A4" w14:textId="77777777" w:rsidR="007F75C5" w:rsidRDefault="009C15D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5BB186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B65BBD" w14:textId="77777777" w:rsidR="007F75C5" w:rsidRDefault="009C15D5" w:rsidP="007F75C5">
                        <w:r>
                          <w:t>8</w:t>
                        </w:r>
                      </w:p>
                    </w:tc>
                  </w:tr>
                  <w:tr w:rsidR="007F75C5" w14:paraId="5D2D9132" w14:textId="77777777" w:rsidTr="00A20284">
                    <w:tc>
                      <w:tcPr>
                        <w:tcW w:w="448" w:type="dxa"/>
                      </w:tcPr>
                      <w:p w14:paraId="135B564A" w14:textId="77777777" w:rsidR="007F75C5" w:rsidRDefault="009C15D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A0477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5A09D2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786CC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AFADB" w14:textId="77777777" w:rsidR="007F75C5" w:rsidRDefault="009C15D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4B666A0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BAB0A" w14:textId="77777777" w:rsidR="007F75C5" w:rsidRDefault="009C15D5" w:rsidP="007F75C5">
                        <w:r>
                          <w:t>15</w:t>
                        </w:r>
                      </w:p>
                    </w:tc>
                  </w:tr>
                  <w:tr w:rsidR="007F75C5" w14:paraId="635F686A" w14:textId="77777777" w:rsidTr="001E3E3F">
                    <w:tc>
                      <w:tcPr>
                        <w:tcW w:w="448" w:type="dxa"/>
                      </w:tcPr>
                      <w:p w14:paraId="382820F4" w14:textId="77777777" w:rsidR="007F75C5" w:rsidRDefault="009C15D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684F8CB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980E0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CE1F867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357E3" w14:textId="77777777" w:rsidR="007F75C5" w:rsidRDefault="009C15D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4FA2D1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5EF6F" w14:textId="77777777" w:rsidR="007F75C5" w:rsidRDefault="009C15D5" w:rsidP="007F75C5">
                        <w:r>
                          <w:t>22</w:t>
                        </w:r>
                      </w:p>
                    </w:tc>
                  </w:tr>
                  <w:tr w:rsidR="007F75C5" w14:paraId="05AB7FC9" w14:textId="77777777" w:rsidTr="00A70674">
                    <w:tc>
                      <w:tcPr>
                        <w:tcW w:w="448" w:type="dxa"/>
                      </w:tcPr>
                      <w:p w14:paraId="5E358458" w14:textId="77777777" w:rsidR="007F75C5" w:rsidRDefault="009C15D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31C01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F62BC1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95957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52A5C" w14:textId="77777777" w:rsidR="007F75C5" w:rsidRDefault="009C15D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D766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244F1" w14:textId="77777777" w:rsidR="007F75C5" w:rsidRDefault="009C15D5" w:rsidP="007F75C5">
                        <w:r>
                          <w:t>29</w:t>
                        </w:r>
                      </w:p>
                    </w:tc>
                  </w:tr>
                  <w:tr w:rsidR="00223D4D" w14:paraId="26325FDA" w14:textId="77777777" w:rsidTr="00A70674">
                    <w:tc>
                      <w:tcPr>
                        <w:tcW w:w="448" w:type="dxa"/>
                      </w:tcPr>
                      <w:p w14:paraId="1F51F845" w14:textId="77777777" w:rsidR="00223D4D" w:rsidRDefault="009C15D5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E360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45B5E8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046D69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8A2F50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E9F2B1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B45F770" w14:textId="77777777" w:rsidR="00223D4D" w:rsidRDefault="00223D4D" w:rsidP="00223D4D"/>
                    </w:tc>
                  </w:tr>
                </w:tbl>
                <w:p w14:paraId="7593F1B4" w14:textId="77777777" w:rsidR="00223D4D" w:rsidRDefault="00223D4D" w:rsidP="00223D4D"/>
              </w:tc>
            </w:tr>
          </w:tbl>
          <w:p w14:paraId="3EBD3D86" w14:textId="77777777" w:rsidR="00223D4D" w:rsidRDefault="00223D4D" w:rsidP="00223D4D"/>
        </w:tc>
        <w:tc>
          <w:tcPr>
            <w:tcW w:w="579" w:type="dxa"/>
          </w:tcPr>
          <w:p w14:paraId="7CEE0F5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5621F4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3CFC915" w14:textId="77777777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9C15D5">
                    <w:t>2024</w:t>
                  </w:r>
                </w:p>
              </w:tc>
            </w:tr>
            <w:tr w:rsidR="00223D4D" w14:paraId="5A07FC3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4BA965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05752F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6BBF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353A8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13792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BAFC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31A4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38CB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59B693D" w14:textId="77777777" w:rsidTr="00A11444">
                    <w:tc>
                      <w:tcPr>
                        <w:tcW w:w="448" w:type="dxa"/>
                      </w:tcPr>
                      <w:p w14:paraId="05252D4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E465800" w14:textId="77777777" w:rsidR="007F75C5" w:rsidRDefault="009C15D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AF115" w14:textId="77777777" w:rsidR="007F75C5" w:rsidRDefault="009C15D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FA0DA" w14:textId="77777777" w:rsidR="007F75C5" w:rsidRDefault="009C15D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EFA862A" w14:textId="77777777" w:rsidR="007F75C5" w:rsidRDefault="009C15D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F9D139" w14:textId="77777777" w:rsidR="007F75C5" w:rsidRDefault="009C15D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C5AFD" w14:textId="77777777" w:rsidR="007F75C5" w:rsidRDefault="009C15D5" w:rsidP="007F75C5">
                        <w:r>
                          <w:t>6</w:t>
                        </w:r>
                      </w:p>
                    </w:tc>
                  </w:tr>
                  <w:tr w:rsidR="007F75C5" w14:paraId="0B4FE9F1" w14:textId="77777777" w:rsidTr="00A20284">
                    <w:tc>
                      <w:tcPr>
                        <w:tcW w:w="448" w:type="dxa"/>
                      </w:tcPr>
                      <w:p w14:paraId="56210E05" w14:textId="77777777" w:rsidR="007F75C5" w:rsidRDefault="009C15D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23ACE2" w14:textId="77777777" w:rsidR="007F75C5" w:rsidRDefault="009C15D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AC367C" w14:textId="77777777" w:rsidR="007F75C5" w:rsidRDefault="009C15D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331D4" w14:textId="77777777" w:rsidR="007F75C5" w:rsidRDefault="009C15D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8B5261" w14:textId="77777777" w:rsidR="007F75C5" w:rsidRDefault="009C15D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9E42E34" w14:textId="77777777" w:rsidR="007F75C5" w:rsidRDefault="009C15D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D4800" w14:textId="77777777" w:rsidR="007F75C5" w:rsidRDefault="009C15D5" w:rsidP="007F75C5">
                        <w:r>
                          <w:t>13</w:t>
                        </w:r>
                      </w:p>
                    </w:tc>
                  </w:tr>
                  <w:tr w:rsidR="007F75C5" w14:paraId="6486D280" w14:textId="77777777" w:rsidTr="000E4184">
                    <w:tc>
                      <w:tcPr>
                        <w:tcW w:w="448" w:type="dxa"/>
                      </w:tcPr>
                      <w:p w14:paraId="13CE7009" w14:textId="77777777" w:rsidR="007F75C5" w:rsidRDefault="009C15D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1ACC68F" w14:textId="77777777" w:rsidR="007F75C5" w:rsidRDefault="009C15D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A4C1F" w14:textId="77777777" w:rsidR="007F75C5" w:rsidRDefault="009C15D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56F198" w14:textId="77777777" w:rsidR="007F75C5" w:rsidRDefault="009C15D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F0DC4" w14:textId="77777777" w:rsidR="007F75C5" w:rsidRDefault="009C15D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FDEDD" w14:textId="77777777" w:rsidR="007F75C5" w:rsidRDefault="009C15D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5582C6" w14:textId="77777777" w:rsidR="007F75C5" w:rsidRDefault="009C15D5" w:rsidP="007F75C5">
                        <w:r>
                          <w:t>20</w:t>
                        </w:r>
                      </w:p>
                    </w:tc>
                  </w:tr>
                  <w:tr w:rsidR="007F75C5" w14:paraId="29CFE0A6" w14:textId="77777777" w:rsidTr="00A70674">
                    <w:tc>
                      <w:tcPr>
                        <w:tcW w:w="448" w:type="dxa"/>
                      </w:tcPr>
                      <w:p w14:paraId="234659E9" w14:textId="77777777" w:rsidR="007F75C5" w:rsidRDefault="009C15D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3F837" w14:textId="77777777" w:rsidR="007F75C5" w:rsidRDefault="009C15D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63524" w14:textId="77777777" w:rsidR="007F75C5" w:rsidRDefault="009C15D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B173C8" w14:textId="77777777" w:rsidR="007F75C5" w:rsidRDefault="009C15D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380FE" w14:textId="77777777" w:rsidR="007F75C5" w:rsidRDefault="009C15D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87919" w14:textId="77777777" w:rsidR="007F75C5" w:rsidRDefault="009C15D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FA926A" w14:textId="77777777" w:rsidR="007F75C5" w:rsidRDefault="009C15D5" w:rsidP="007F75C5">
                        <w:r>
                          <w:t>27</w:t>
                        </w:r>
                      </w:p>
                    </w:tc>
                  </w:tr>
                  <w:tr w:rsidR="007F75C5" w14:paraId="4921DEA6" w14:textId="77777777" w:rsidTr="00A70674">
                    <w:tc>
                      <w:tcPr>
                        <w:tcW w:w="448" w:type="dxa"/>
                      </w:tcPr>
                      <w:p w14:paraId="26EA08C3" w14:textId="77777777" w:rsidR="007F75C5" w:rsidRDefault="009C15D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ED1D" w14:textId="77777777" w:rsidR="007F75C5" w:rsidRDefault="009C15D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B6E4B" w14:textId="77777777" w:rsidR="007F75C5" w:rsidRDefault="009C15D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82F75B" w14:textId="77777777" w:rsidR="007F75C5" w:rsidRDefault="009C15D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83C2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B091CD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7A4D23A" w14:textId="77777777" w:rsidR="007F75C5" w:rsidRDefault="007F75C5" w:rsidP="007F75C5"/>
                    </w:tc>
                  </w:tr>
                  <w:tr w:rsidR="00223D4D" w14:paraId="1323F4AE" w14:textId="77777777" w:rsidTr="00A70674">
                    <w:tc>
                      <w:tcPr>
                        <w:tcW w:w="448" w:type="dxa"/>
                      </w:tcPr>
                      <w:p w14:paraId="33676F8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2D829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6F8268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8EA3DE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D55268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6B4B71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DE05B86" w14:textId="77777777" w:rsidR="00223D4D" w:rsidRDefault="00223D4D" w:rsidP="00223D4D"/>
                    </w:tc>
                  </w:tr>
                </w:tbl>
                <w:p w14:paraId="656E783F" w14:textId="77777777" w:rsidR="00223D4D" w:rsidRDefault="00223D4D" w:rsidP="00223D4D"/>
              </w:tc>
            </w:tr>
          </w:tbl>
          <w:p w14:paraId="7F631F45" w14:textId="77777777" w:rsidR="00223D4D" w:rsidRDefault="00223D4D" w:rsidP="00223D4D"/>
        </w:tc>
      </w:tr>
    </w:tbl>
    <w:p w14:paraId="456F6FA4" w14:textId="5AC0C77E" w:rsidR="001C7960" w:rsidRPr="000A09DE" w:rsidRDefault="00D4338D" w:rsidP="00721ED6">
      <w:pPr>
        <w:pStyle w:val="Title"/>
        <w:jc w:val="center"/>
        <w:rPr>
          <w:sz w:val="22"/>
          <w:szCs w:val="22"/>
        </w:rPr>
      </w:pPr>
      <w:r w:rsidRPr="000A09DE">
        <w:rPr>
          <w:sz w:val="22"/>
          <w:szCs w:val="22"/>
        </w:rPr>
        <w:t>Important Dates</w:t>
      </w:r>
    </w:p>
    <w:p w14:paraId="57954450" w14:textId="77777777" w:rsidR="001C7960" w:rsidRPr="000A09DE" w:rsidRDefault="001C7960" w:rsidP="001C7960">
      <w:pPr>
        <w:pStyle w:val="Title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F1606" w14:paraId="37F8B280" w14:textId="77777777" w:rsidTr="0072738A">
        <w:trPr>
          <w:trHeight w:val="395"/>
        </w:trPr>
        <w:tc>
          <w:tcPr>
            <w:tcW w:w="3596" w:type="dxa"/>
            <w:shd w:val="clear" w:color="auto" w:fill="CAEBF2" w:themeFill="accent3" w:themeFillTint="66"/>
            <w:vAlign w:val="center"/>
          </w:tcPr>
          <w:p w14:paraId="5A0184AF" w14:textId="77E206AB" w:rsidR="001C7960" w:rsidRPr="0072738A" w:rsidRDefault="001C7960" w:rsidP="001C7960">
            <w:pPr>
              <w:pStyle w:val="Title"/>
              <w:jc w:val="center"/>
              <w:rPr>
                <w:color w:val="auto"/>
                <w:sz w:val="20"/>
              </w:rPr>
            </w:pPr>
            <w:r w:rsidRPr="0072738A">
              <w:rPr>
                <w:color w:val="auto"/>
                <w:sz w:val="20"/>
              </w:rPr>
              <w:t>Program Start &amp; End Dates</w:t>
            </w:r>
          </w:p>
        </w:tc>
        <w:tc>
          <w:tcPr>
            <w:tcW w:w="3597" w:type="dxa"/>
            <w:shd w:val="clear" w:color="auto" w:fill="D2B1DB" w:themeFill="accent6" w:themeFillTint="66"/>
            <w:vAlign w:val="center"/>
          </w:tcPr>
          <w:p w14:paraId="074C1847" w14:textId="3F848A95" w:rsidR="001C7960" w:rsidRPr="0072738A" w:rsidRDefault="001C7960" w:rsidP="001C7960">
            <w:pPr>
              <w:pStyle w:val="Title"/>
              <w:jc w:val="center"/>
              <w:rPr>
                <w:color w:val="auto"/>
                <w:sz w:val="20"/>
              </w:rPr>
            </w:pPr>
            <w:r w:rsidRPr="0072738A">
              <w:rPr>
                <w:color w:val="auto"/>
                <w:sz w:val="20"/>
              </w:rPr>
              <w:t>Program Breaks &amp; Professional Development</w:t>
            </w:r>
          </w:p>
        </w:tc>
        <w:tc>
          <w:tcPr>
            <w:tcW w:w="3597" w:type="dxa"/>
            <w:shd w:val="clear" w:color="auto" w:fill="FFF2B4" w:themeFill="accent2" w:themeFillTint="99"/>
            <w:vAlign w:val="center"/>
          </w:tcPr>
          <w:p w14:paraId="0D4C0216" w14:textId="16C3D2F2" w:rsidR="001C7960" w:rsidRPr="0072738A" w:rsidRDefault="001C7960" w:rsidP="001C7960">
            <w:pPr>
              <w:pStyle w:val="Title"/>
              <w:jc w:val="center"/>
              <w:rPr>
                <w:color w:val="auto"/>
                <w:sz w:val="20"/>
              </w:rPr>
            </w:pPr>
            <w:r w:rsidRPr="0072738A">
              <w:rPr>
                <w:color w:val="auto"/>
                <w:sz w:val="20"/>
              </w:rPr>
              <w:t>Federal Holidays</w:t>
            </w:r>
          </w:p>
        </w:tc>
      </w:tr>
      <w:tr w:rsidR="00BF1606" w:rsidRPr="00721ED6" w14:paraId="2794C45A" w14:textId="77777777" w:rsidTr="00190E46">
        <w:trPr>
          <w:trHeight w:val="2060"/>
        </w:trPr>
        <w:tc>
          <w:tcPr>
            <w:tcW w:w="3596" w:type="dxa"/>
          </w:tcPr>
          <w:p w14:paraId="2C566EFA" w14:textId="20834119" w:rsidR="001C7960" w:rsidRPr="00721ED6" w:rsidRDefault="00721ED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7/31</w:t>
            </w:r>
            <w:r w:rsidR="001C7960" w:rsidRPr="00721ED6">
              <w:rPr>
                <w:sz w:val="16"/>
                <w:szCs w:val="16"/>
              </w:rPr>
              <w:t>: First day of Early Head Start</w:t>
            </w:r>
          </w:p>
          <w:p w14:paraId="41C7775C" w14:textId="7217AF18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9/5: First day of Head Start</w:t>
            </w:r>
          </w:p>
          <w:p w14:paraId="3FE2A5FF" w14:textId="50F9590E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6/14: Last day of Head Start</w:t>
            </w:r>
          </w:p>
          <w:p w14:paraId="5AE4AE4B" w14:textId="3B194643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7/12: Last day of Early Head Start</w:t>
            </w:r>
          </w:p>
        </w:tc>
        <w:tc>
          <w:tcPr>
            <w:tcW w:w="3597" w:type="dxa"/>
          </w:tcPr>
          <w:p w14:paraId="6E0CDC33" w14:textId="666525F6" w:rsidR="00190E46" w:rsidRPr="00721ED6" w:rsidRDefault="00190E4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8/18: All Staff Day</w:t>
            </w:r>
          </w:p>
          <w:p w14:paraId="516E2BF4" w14:textId="2460A750" w:rsidR="00721ED6" w:rsidRPr="00721ED6" w:rsidRDefault="00E074BA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8/21: Step Forward Program Day</w:t>
            </w:r>
          </w:p>
          <w:p w14:paraId="56E36D9A" w14:textId="58F0726C" w:rsidR="00190E46" w:rsidRPr="00721ED6" w:rsidRDefault="00190E4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9/15: Family Fun Day</w:t>
            </w:r>
          </w:p>
          <w:p w14:paraId="1B627C11" w14:textId="30878967" w:rsidR="00BF1606" w:rsidRPr="00721ED6" w:rsidRDefault="00BF160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10/6: Staff Development Day</w:t>
            </w:r>
          </w:p>
          <w:p w14:paraId="5AAEF681" w14:textId="3A1B0072" w:rsidR="00721ED6" w:rsidRPr="00721ED6" w:rsidRDefault="00721ED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10/30: Step Forward Program Day</w:t>
            </w:r>
          </w:p>
          <w:p w14:paraId="607E2274" w14:textId="5B83E59F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12/25 – 1/5: Winter Break</w:t>
            </w:r>
          </w:p>
          <w:p w14:paraId="1EC8CE69" w14:textId="73EFAFE3" w:rsidR="001C7960" w:rsidRPr="00721ED6" w:rsidRDefault="00721ED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1/8: Step Forward Program</w:t>
            </w:r>
            <w:r w:rsidR="001C7960" w:rsidRPr="00721ED6">
              <w:rPr>
                <w:sz w:val="16"/>
                <w:szCs w:val="16"/>
              </w:rPr>
              <w:t xml:space="preserve"> Day</w:t>
            </w:r>
          </w:p>
          <w:p w14:paraId="198A0EEE" w14:textId="21FFBD3D" w:rsidR="00BF1606" w:rsidRPr="00721ED6" w:rsidRDefault="00721ED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2/16: Staff Development Day</w:t>
            </w:r>
          </w:p>
          <w:p w14:paraId="6BAFDA7E" w14:textId="147279AB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4/1 – 4/5: Spring Break</w:t>
            </w:r>
          </w:p>
          <w:p w14:paraId="06B246A7" w14:textId="4F1F5557" w:rsidR="00BF1606" w:rsidRPr="00721ED6" w:rsidRDefault="00BF160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4/8: Step Forward</w:t>
            </w:r>
            <w:r w:rsidR="00721ED6" w:rsidRPr="00721ED6">
              <w:rPr>
                <w:sz w:val="16"/>
                <w:szCs w:val="16"/>
              </w:rPr>
              <w:t xml:space="preserve"> Program</w:t>
            </w:r>
            <w:r w:rsidRPr="00721ED6">
              <w:rPr>
                <w:sz w:val="16"/>
                <w:szCs w:val="16"/>
              </w:rPr>
              <w:t xml:space="preserve"> Day</w:t>
            </w:r>
          </w:p>
          <w:p w14:paraId="70AA82E8" w14:textId="586CE648" w:rsidR="00721ED6" w:rsidRPr="00721ED6" w:rsidRDefault="00BF1606" w:rsidP="00721ED6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5/24 Staff Development Day</w:t>
            </w:r>
          </w:p>
          <w:p w14:paraId="64CB367D" w14:textId="79DE38EF" w:rsidR="00721ED6" w:rsidRPr="00721ED6" w:rsidRDefault="00721ED6" w:rsidP="00721ED6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6/17: Step</w:t>
            </w:r>
            <w:r w:rsidR="000A09DE">
              <w:rPr>
                <w:sz w:val="16"/>
                <w:szCs w:val="16"/>
              </w:rPr>
              <w:t xml:space="preserve"> </w:t>
            </w:r>
            <w:r w:rsidRPr="00721ED6">
              <w:rPr>
                <w:sz w:val="16"/>
                <w:szCs w:val="16"/>
              </w:rPr>
              <w:t>Forward Program Day</w:t>
            </w:r>
          </w:p>
          <w:p w14:paraId="11FF4C44" w14:textId="1499F075" w:rsidR="00BF1606" w:rsidRPr="00721ED6" w:rsidRDefault="00721ED6" w:rsidP="00721ED6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7/15 Step Forward Program</w:t>
            </w:r>
            <w:r w:rsidR="00BF1606" w:rsidRPr="00721ED6"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3597" w:type="dxa"/>
          </w:tcPr>
          <w:p w14:paraId="3816A679" w14:textId="77777777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9/4: Labor Day</w:t>
            </w:r>
          </w:p>
          <w:p w14:paraId="036EB9ED" w14:textId="1A79ECAD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10/9: Indigenous Peoples Day</w:t>
            </w:r>
          </w:p>
          <w:p w14:paraId="79B92E63" w14:textId="77777777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11/10: Veteran’s Day</w:t>
            </w:r>
          </w:p>
          <w:p w14:paraId="3D824E01" w14:textId="358A297C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11/23-11/24: Thanksgiving</w:t>
            </w:r>
          </w:p>
          <w:p w14:paraId="10663ADD" w14:textId="525D7049" w:rsidR="00721ED6" w:rsidRPr="00721ED6" w:rsidRDefault="00721ED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12/25-12/26: Christmas</w:t>
            </w:r>
          </w:p>
          <w:p w14:paraId="65A98572" w14:textId="713990FF" w:rsidR="00721ED6" w:rsidRPr="00721ED6" w:rsidRDefault="00721ED6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1/1-1/2: New Year’s</w:t>
            </w:r>
          </w:p>
          <w:p w14:paraId="2C465B61" w14:textId="77777777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1/15: MLK Day</w:t>
            </w:r>
          </w:p>
          <w:p w14:paraId="48933224" w14:textId="77777777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2/19: President’s Day</w:t>
            </w:r>
          </w:p>
          <w:p w14:paraId="33F607B2" w14:textId="77777777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3/29: Good Friday</w:t>
            </w:r>
          </w:p>
          <w:p w14:paraId="409910C8" w14:textId="74CC5119" w:rsidR="001C7960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5/27: Memorial Day</w:t>
            </w:r>
          </w:p>
          <w:p w14:paraId="5D501548" w14:textId="548069C5" w:rsidR="009E06A4" w:rsidRPr="00721ED6" w:rsidRDefault="009E06A4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6/19: Juneteenth</w:t>
            </w:r>
          </w:p>
          <w:p w14:paraId="0A1D7817" w14:textId="0545EA71" w:rsidR="001C7960" w:rsidRPr="00721ED6" w:rsidRDefault="001C7960" w:rsidP="001C7960">
            <w:pPr>
              <w:pStyle w:val="Tit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21ED6">
              <w:rPr>
                <w:sz w:val="16"/>
                <w:szCs w:val="16"/>
              </w:rPr>
              <w:t>7/4: Independence Day</w:t>
            </w:r>
          </w:p>
        </w:tc>
      </w:tr>
    </w:tbl>
    <w:p w14:paraId="188E3718" w14:textId="77777777" w:rsidR="001C7960" w:rsidRDefault="001C7960" w:rsidP="0002026F">
      <w:pPr>
        <w:pStyle w:val="Title"/>
      </w:pPr>
    </w:p>
    <w:sectPr w:rsidR="001C7960" w:rsidSect="00A1381C">
      <w:head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C107" w14:textId="77777777" w:rsidR="0078701A" w:rsidRDefault="0078701A" w:rsidP="00337E14">
      <w:pPr>
        <w:spacing w:after="0"/>
      </w:pPr>
      <w:r>
        <w:separator/>
      </w:r>
    </w:p>
  </w:endnote>
  <w:endnote w:type="continuationSeparator" w:id="0">
    <w:p w14:paraId="134FA188" w14:textId="77777777" w:rsidR="0078701A" w:rsidRDefault="0078701A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1AA5" w14:textId="77777777" w:rsidR="0078701A" w:rsidRDefault="0078701A" w:rsidP="00337E14">
      <w:pPr>
        <w:spacing w:after="0"/>
      </w:pPr>
      <w:r>
        <w:separator/>
      </w:r>
    </w:p>
  </w:footnote>
  <w:footnote w:type="continuationSeparator" w:id="0">
    <w:p w14:paraId="030955E7" w14:textId="77777777" w:rsidR="0078701A" w:rsidRDefault="0078701A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BA91" w14:textId="77777777" w:rsidR="00A1381C" w:rsidRDefault="00A13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C36"/>
    <w:multiLevelType w:val="hybridMultilevel"/>
    <w:tmpl w:val="99560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5"/>
    <w:rsid w:val="0002026F"/>
    <w:rsid w:val="000A09DE"/>
    <w:rsid w:val="000D6EFE"/>
    <w:rsid w:val="000E4184"/>
    <w:rsid w:val="000F2592"/>
    <w:rsid w:val="0010623F"/>
    <w:rsid w:val="00151336"/>
    <w:rsid w:val="001631BA"/>
    <w:rsid w:val="00177845"/>
    <w:rsid w:val="00190E46"/>
    <w:rsid w:val="001C5B77"/>
    <w:rsid w:val="001C7960"/>
    <w:rsid w:val="001E3E3F"/>
    <w:rsid w:val="00223D4D"/>
    <w:rsid w:val="00337E14"/>
    <w:rsid w:val="003522B7"/>
    <w:rsid w:val="00366921"/>
    <w:rsid w:val="003C14C4"/>
    <w:rsid w:val="0044315E"/>
    <w:rsid w:val="004A6C50"/>
    <w:rsid w:val="004B430E"/>
    <w:rsid w:val="004F683C"/>
    <w:rsid w:val="005416FC"/>
    <w:rsid w:val="0058421F"/>
    <w:rsid w:val="00721ED6"/>
    <w:rsid w:val="0072738A"/>
    <w:rsid w:val="007476DE"/>
    <w:rsid w:val="007679E4"/>
    <w:rsid w:val="0078701A"/>
    <w:rsid w:val="007F75C5"/>
    <w:rsid w:val="009035EA"/>
    <w:rsid w:val="0094562F"/>
    <w:rsid w:val="00996198"/>
    <w:rsid w:val="009C15D5"/>
    <w:rsid w:val="009E06A4"/>
    <w:rsid w:val="009F65F2"/>
    <w:rsid w:val="00A11444"/>
    <w:rsid w:val="00A1381C"/>
    <w:rsid w:val="00A20284"/>
    <w:rsid w:val="00A27EC4"/>
    <w:rsid w:val="00A70674"/>
    <w:rsid w:val="00A875D8"/>
    <w:rsid w:val="00B87BA8"/>
    <w:rsid w:val="00BD4C1E"/>
    <w:rsid w:val="00BF1606"/>
    <w:rsid w:val="00C53629"/>
    <w:rsid w:val="00D4338D"/>
    <w:rsid w:val="00DF38F1"/>
    <w:rsid w:val="00E074BA"/>
    <w:rsid w:val="00E118A4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C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der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8D14A1D1B4D46B6EE3FF616723488" ma:contentTypeVersion="14" ma:contentTypeDescription="Create a new document." ma:contentTypeScope="" ma:versionID="e369bed51247f8b7dbdcdf83ca834ec8">
  <xsd:schema xmlns:xsd="http://www.w3.org/2001/XMLSchema" xmlns:xs="http://www.w3.org/2001/XMLSchema" xmlns:p="http://schemas.microsoft.com/office/2006/metadata/properties" xmlns:ns3="661501c5-df03-4c37-8eb3-4314a43820ba" xmlns:ns4="e9387f7f-e248-4258-8100-dbec9974e359" targetNamespace="http://schemas.microsoft.com/office/2006/metadata/properties" ma:root="true" ma:fieldsID="9d6fea478cae15b56b6c2626b33dcf5d" ns3:_="" ns4:_="">
    <xsd:import namespace="661501c5-df03-4c37-8eb3-4314a43820ba"/>
    <xsd:import namespace="e9387f7f-e248-4258-8100-dbec9974e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1c5-df03-4c37-8eb3-4314a4382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7f7f-e248-4258-8100-dbec9974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1501c5-df03-4c37-8eb3-4314a43820ba" xsi:nil="true"/>
    <_activity xmlns="661501c5-df03-4c37-8eb3-4314a43820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30B9-7B13-4B8A-A1FF-8EAF0643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01c5-df03-4c37-8eb3-4314a43820ba"/>
    <ds:schemaRef ds:uri="e9387f7f-e248-4258-8100-dbec9974e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661501c5-df03-4c37-8eb3-4314a43820ba"/>
  </ds:schemaRefs>
</ds:datastoreItem>
</file>

<file path=customXml/itemProps3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A49AE-1A07-4B85-9327-60668CD7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2023-09-25T14:46:00Z</dcterms:created>
  <dcterms:modified xsi:type="dcterms:W3CDTF">2023-09-25T14:46:00Z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0x0101008EC8D14A1D1B4D46B6EE3FF616723488</vt:lpwstr>
  </property>
</Properties>
</file>